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8BF8" w14:textId="77777777" w:rsidR="00BE71EA" w:rsidRPr="00BE71EA" w:rsidRDefault="00BE71EA" w:rsidP="00BE71EA">
      <w:pPr>
        <w:spacing w:line="320" w:lineRule="atLeast"/>
        <w:jc w:val="center"/>
        <w:rPr>
          <w:b/>
        </w:rPr>
      </w:pPr>
      <w:r w:rsidRPr="00BE71EA">
        <w:rPr>
          <w:b/>
        </w:rPr>
        <w:t>Name und Anschrift des Arztes/der Praxis</w:t>
      </w:r>
    </w:p>
    <w:p w14:paraId="7B96608A" w14:textId="77777777" w:rsidR="00BE71EA" w:rsidRDefault="00BE71EA" w:rsidP="00BE71EA">
      <w:pPr>
        <w:spacing w:line="320" w:lineRule="atLeast"/>
        <w:jc w:val="center"/>
      </w:pPr>
    </w:p>
    <w:p w14:paraId="530277DB" w14:textId="77777777" w:rsidR="00BE71EA" w:rsidRDefault="00BE71EA" w:rsidP="00BE71EA">
      <w:pPr>
        <w:spacing w:line="320" w:lineRule="atLeast"/>
        <w:jc w:val="center"/>
      </w:pPr>
      <w:r>
        <w:t>__________________________________________________________________________</w:t>
      </w:r>
    </w:p>
    <w:p w14:paraId="20BCF1CA" w14:textId="77777777" w:rsidR="00BE71EA" w:rsidRPr="00BE71EA" w:rsidRDefault="00BE71EA" w:rsidP="00BE71EA"/>
    <w:p w14:paraId="0B949513" w14:textId="77777777" w:rsidR="00BE71EA" w:rsidRDefault="00BE71EA" w:rsidP="00BE71EA"/>
    <w:p w14:paraId="5E27A057" w14:textId="77777777" w:rsidR="00BE71EA" w:rsidRDefault="00BE71EA" w:rsidP="00BE71EA">
      <w:pPr>
        <w:tabs>
          <w:tab w:val="left" w:pos="6945"/>
        </w:tabs>
        <w:rPr>
          <w:b/>
        </w:rPr>
      </w:pPr>
      <w:r>
        <w:tab/>
      </w:r>
      <w:r w:rsidRPr="00BE71EA">
        <w:rPr>
          <w:b/>
        </w:rPr>
        <w:t>Ort, Datum</w:t>
      </w:r>
    </w:p>
    <w:p w14:paraId="313F0A6A" w14:textId="77777777" w:rsidR="00BE71EA" w:rsidRPr="00BE71EA" w:rsidRDefault="00BE71EA" w:rsidP="00BE71EA"/>
    <w:p w14:paraId="5A7F520F" w14:textId="77777777" w:rsidR="00BE71EA" w:rsidRPr="00BE71EA" w:rsidRDefault="00BE71EA" w:rsidP="00BE71EA"/>
    <w:p w14:paraId="617BE336" w14:textId="77777777" w:rsidR="00BE71EA" w:rsidRPr="00BE71EA" w:rsidRDefault="00BE71EA" w:rsidP="00BE71EA"/>
    <w:p w14:paraId="68C87FAF" w14:textId="77777777" w:rsidR="00BE71EA" w:rsidRPr="00BE71EA" w:rsidRDefault="00BE71EA" w:rsidP="00BE71EA"/>
    <w:p w14:paraId="6ED73A15" w14:textId="77777777" w:rsidR="00BE71EA" w:rsidRPr="00BE71EA" w:rsidRDefault="00BE71EA" w:rsidP="00BE71EA"/>
    <w:p w14:paraId="51DC2BD8" w14:textId="77777777" w:rsidR="00BE71EA" w:rsidRDefault="00BE71EA" w:rsidP="00BE71EA"/>
    <w:p w14:paraId="068ACCD2" w14:textId="77777777" w:rsidR="00BE71EA" w:rsidRDefault="00BE71EA" w:rsidP="00BE71EA">
      <w:pPr>
        <w:tabs>
          <w:tab w:val="left" w:pos="2580"/>
        </w:tabs>
        <w:rPr>
          <w:u w:val="single"/>
        </w:rPr>
      </w:pPr>
      <w:r>
        <w:tab/>
      </w:r>
      <w:r w:rsidRPr="00BE71EA">
        <w:rPr>
          <w:u w:val="single"/>
        </w:rPr>
        <w:t>Ärztliche Bescheinigung</w:t>
      </w:r>
    </w:p>
    <w:p w14:paraId="15E0557B" w14:textId="77777777" w:rsidR="00BE71EA" w:rsidRDefault="00BE71EA" w:rsidP="00BE71EA">
      <w:pPr>
        <w:tabs>
          <w:tab w:val="left" w:pos="2580"/>
        </w:tabs>
        <w:rPr>
          <w:u w:val="single"/>
        </w:rPr>
      </w:pPr>
    </w:p>
    <w:p w14:paraId="5A3C0435" w14:textId="77777777" w:rsidR="00191E93" w:rsidRDefault="00191E93" w:rsidP="00BE71EA">
      <w:pPr>
        <w:tabs>
          <w:tab w:val="left" w:pos="2580"/>
        </w:tabs>
        <w:rPr>
          <w:u w:val="single"/>
        </w:rPr>
      </w:pPr>
    </w:p>
    <w:p w14:paraId="4B7A4BC1" w14:textId="77777777" w:rsidR="00BE71EA" w:rsidRDefault="00BE71EA" w:rsidP="00BE71EA">
      <w:pPr>
        <w:tabs>
          <w:tab w:val="left" w:pos="2580"/>
        </w:tabs>
        <w:rPr>
          <w:u w:val="single"/>
        </w:rPr>
      </w:pPr>
    </w:p>
    <w:p w14:paraId="2DB91789" w14:textId="77777777" w:rsidR="00BE71EA" w:rsidRPr="00BE71EA" w:rsidRDefault="00BE71EA" w:rsidP="00BE71EA">
      <w:pPr>
        <w:tabs>
          <w:tab w:val="left" w:pos="2580"/>
        </w:tabs>
        <w:rPr>
          <w:b/>
        </w:rPr>
      </w:pPr>
      <w:r>
        <w:t xml:space="preserve">Betreff:  </w:t>
      </w:r>
      <w:r w:rsidRPr="00BE71EA">
        <w:rPr>
          <w:b/>
        </w:rPr>
        <w:t>Name, Vorname</w:t>
      </w:r>
    </w:p>
    <w:p w14:paraId="30C8B63E" w14:textId="77777777" w:rsidR="00BE71EA" w:rsidRPr="00BE71EA" w:rsidRDefault="00BE71EA" w:rsidP="00BE71EA">
      <w:pPr>
        <w:tabs>
          <w:tab w:val="left" w:pos="945"/>
        </w:tabs>
        <w:rPr>
          <w:b/>
        </w:rPr>
      </w:pPr>
      <w:r w:rsidRPr="00BE71EA">
        <w:rPr>
          <w:b/>
        </w:rPr>
        <w:t xml:space="preserve">              geboren</w:t>
      </w:r>
    </w:p>
    <w:p w14:paraId="1F042957" w14:textId="77777777" w:rsidR="00BE71EA" w:rsidRPr="00BE71EA" w:rsidRDefault="00BE71EA" w:rsidP="00BE71EA">
      <w:pPr>
        <w:tabs>
          <w:tab w:val="left" w:pos="945"/>
        </w:tabs>
        <w:rPr>
          <w:b/>
        </w:rPr>
      </w:pPr>
      <w:r w:rsidRPr="00BE71EA">
        <w:rPr>
          <w:b/>
        </w:rPr>
        <w:t xml:space="preserve">              Straße, Hausnummer</w:t>
      </w:r>
    </w:p>
    <w:p w14:paraId="7DB2A6A6" w14:textId="77777777" w:rsidR="00BE71EA" w:rsidRDefault="00BE71EA" w:rsidP="00BE71EA">
      <w:pPr>
        <w:ind w:firstLine="708"/>
        <w:rPr>
          <w:b/>
        </w:rPr>
      </w:pPr>
      <w:r w:rsidRPr="00BE71EA">
        <w:rPr>
          <w:b/>
        </w:rPr>
        <w:t xml:space="preserve">   Postleitzahl Ort</w:t>
      </w:r>
    </w:p>
    <w:p w14:paraId="49B02969" w14:textId="77777777" w:rsidR="00BE71EA" w:rsidRPr="00BE71EA" w:rsidRDefault="00BE71EA" w:rsidP="00BE71EA"/>
    <w:p w14:paraId="06318BC5" w14:textId="77777777" w:rsidR="00BE71EA" w:rsidRPr="00BE71EA" w:rsidRDefault="00BE71EA" w:rsidP="00BE71EA"/>
    <w:p w14:paraId="35CBCA40" w14:textId="77777777" w:rsidR="00BE71EA" w:rsidRPr="00BE71EA" w:rsidRDefault="00BE71EA" w:rsidP="00BE71EA"/>
    <w:p w14:paraId="661AD03D" w14:textId="77777777" w:rsidR="00BE71EA" w:rsidRDefault="00BE71EA" w:rsidP="00BE71EA"/>
    <w:p w14:paraId="2DB3AFF1" w14:textId="77777777" w:rsidR="00BE71EA" w:rsidRDefault="00BE71EA" w:rsidP="00BE71EA">
      <w:r>
        <w:t xml:space="preserve">Frau </w:t>
      </w:r>
      <w:r w:rsidRPr="00BE71EA">
        <w:rPr>
          <w:b/>
        </w:rPr>
        <w:t>Vorname, Name</w:t>
      </w:r>
      <w:r>
        <w:t xml:space="preserve"> wurde am </w:t>
      </w:r>
      <w:r w:rsidRPr="00BE71EA">
        <w:rPr>
          <w:b/>
        </w:rPr>
        <w:t>Datum</w:t>
      </w:r>
      <w:r>
        <w:t xml:space="preserve"> untersucht. Es besteht eine </w:t>
      </w:r>
      <w:r w:rsidRPr="00BE71EA">
        <w:rPr>
          <w:b/>
        </w:rPr>
        <w:t>Diagnose</w:t>
      </w:r>
      <w:r>
        <w:t xml:space="preserve"> (falls eine Erkrankung vorliegt, dann auch ein Hinweis auf die Therapiemöglichkeiten). Sie leidet nicht an einer ansteckbaren Krankheit, Geschlechtskrankheit, AIDS, Tuberkulose, Lungen- und Herzkrankheiten oder anderen Erkrankungen, die lebensverkürzend für die Patientin oder die lebensbedrohend für ein Adoptivkind sein könnten.</w:t>
      </w:r>
    </w:p>
    <w:p w14:paraId="61718D16" w14:textId="77777777" w:rsidR="00BE71EA" w:rsidRDefault="00BE71EA" w:rsidP="00BE71EA">
      <w:r>
        <w:t>Aus ärztlicher Sicht bestehen keine Bedenken gegen die Adoption eines Kindes</w:t>
      </w:r>
    </w:p>
    <w:p w14:paraId="5C3E6B58" w14:textId="77777777" w:rsidR="00BE71EA" w:rsidRDefault="00BE71EA" w:rsidP="00BE71EA"/>
    <w:p w14:paraId="61A8ED74" w14:textId="77777777" w:rsidR="00BE71EA" w:rsidRPr="00BE71EA" w:rsidRDefault="00BE71EA" w:rsidP="00BE71EA">
      <w:pPr>
        <w:rPr>
          <w:b/>
        </w:rPr>
      </w:pPr>
      <w:r w:rsidRPr="00BE71EA">
        <w:rPr>
          <w:b/>
        </w:rPr>
        <w:t>Unterschrift und Stempel</w:t>
      </w:r>
    </w:p>
    <w:sectPr w:rsidR="00BE71EA" w:rsidRPr="00BE71EA">
      <w:footerReference w:type="default" r:id="rId6"/>
      <w:pgSz w:w="11906" w:h="16838" w:code="9"/>
      <w:pgMar w:top="1418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C443" w14:textId="77777777" w:rsidR="00610353" w:rsidRDefault="00610353">
      <w:r>
        <w:separator/>
      </w:r>
    </w:p>
  </w:endnote>
  <w:endnote w:type="continuationSeparator" w:id="0">
    <w:p w14:paraId="4B81F93F" w14:textId="77777777" w:rsidR="00610353" w:rsidRDefault="0061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6F3B" w14:textId="77777777" w:rsidR="00BE71EA" w:rsidRDefault="00BE71EA">
    <w:pPr>
      <w:pStyle w:val="Fuzeile"/>
      <w:jc w:val="right"/>
      <w:rPr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462C" w14:textId="77777777" w:rsidR="00610353" w:rsidRDefault="00610353">
      <w:r>
        <w:separator/>
      </w:r>
    </w:p>
  </w:footnote>
  <w:footnote w:type="continuationSeparator" w:id="0">
    <w:p w14:paraId="057192AA" w14:textId="77777777" w:rsidR="00610353" w:rsidRDefault="00610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EA"/>
    <w:rsid w:val="000606FB"/>
    <w:rsid w:val="00191E93"/>
    <w:rsid w:val="002C6F5A"/>
    <w:rsid w:val="00610353"/>
    <w:rsid w:val="007D23B9"/>
    <w:rsid w:val="00BE71EA"/>
    <w:rsid w:val="00C17828"/>
    <w:rsid w:val="00C37A39"/>
    <w:rsid w:val="00E45B4A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93BC5"/>
  <w15:docId w15:val="{77B765C2-6DF0-4A6B-95F4-19E6C398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20" w:lineRule="exac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styleId="BesuchterLink">
    <w:name w:val="FollowedHyperlink"/>
    <w:basedOn w:val="Absatz-Standardschriftart"/>
    <w:semiHidden/>
    <w:rPr>
      <w:rFonts w:ascii="Arial" w:hAnsi="Arial"/>
      <w:color w:val="800080"/>
      <w:sz w:val="22"/>
      <w:u w:val="single"/>
    </w:rPr>
  </w:style>
  <w:style w:type="character" w:styleId="Hyperlink">
    <w:name w:val="Hyperlink"/>
    <w:basedOn w:val="Absatz-Standardschriftart"/>
    <w:semiHidden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Platzhaltertext">
    <w:name w:val="Placeholder Text"/>
    <w:basedOn w:val="Absatz-Standardschriftart"/>
    <w:uiPriority w:val="99"/>
    <w:semiHidden/>
    <w:rsid w:val="00BE71E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ina.Merkel\Briefmanager2010\Vorlagen\le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kvjs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Merkel, Bettina</dc:creator>
  <cp:lastModifiedBy>Arnim Emrich</cp:lastModifiedBy>
  <cp:revision>2</cp:revision>
  <dcterms:created xsi:type="dcterms:W3CDTF">2021-09-24T11:54:00Z</dcterms:created>
  <dcterms:modified xsi:type="dcterms:W3CDTF">2021-09-24T11:54:00Z</dcterms:modified>
</cp:coreProperties>
</file>